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C5" w:rsidRDefault="00B91CC5" w:rsidP="002C1ECD">
      <w:pPr>
        <w:jc w:val="center"/>
        <w:rPr>
          <w:b/>
          <w:sz w:val="10"/>
          <w:szCs w:val="10"/>
        </w:rPr>
      </w:pPr>
      <w:r>
        <w:rPr>
          <w:rFonts w:hint="eastAsia"/>
          <w:b/>
          <w:sz w:val="36"/>
          <w:szCs w:val="36"/>
        </w:rPr>
        <w:t>西安理工</w:t>
      </w:r>
      <w:r w:rsidRPr="00017253">
        <w:rPr>
          <w:rFonts w:hint="eastAsia"/>
          <w:b/>
          <w:sz w:val="36"/>
          <w:szCs w:val="36"/>
        </w:rPr>
        <w:t>大学</w:t>
      </w:r>
      <w:r>
        <w:rPr>
          <w:rFonts w:hint="eastAsia"/>
          <w:b/>
          <w:sz w:val="36"/>
          <w:szCs w:val="36"/>
        </w:rPr>
        <w:t>校友组织备案登记表</w:t>
      </w:r>
    </w:p>
    <w:p w:rsidR="00B91CC5" w:rsidRPr="00A45A0F" w:rsidRDefault="00B91CC5" w:rsidP="002C1ECD">
      <w:pPr>
        <w:jc w:val="center"/>
        <w:rPr>
          <w:b/>
          <w:sz w:val="10"/>
          <w:szCs w:val="10"/>
        </w:rPr>
      </w:pPr>
    </w:p>
    <w:p w:rsidR="00B91CC5" w:rsidRPr="002C1ECD" w:rsidRDefault="00B91CC5" w:rsidP="00BE5BCA">
      <w:pPr>
        <w:ind w:firstLineChars="100" w:firstLine="281"/>
        <w:rPr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t>（盖公章处）</w:t>
      </w:r>
      <w:r>
        <w:rPr>
          <w:b/>
          <w:sz w:val="28"/>
          <w:szCs w:val="28"/>
        </w:rPr>
        <w:t xml:space="preserve">                        </w:t>
      </w:r>
      <w:r w:rsidRPr="00017253">
        <w:rPr>
          <w:rFonts w:hint="eastAsia"/>
          <w:b/>
          <w:sz w:val="28"/>
          <w:szCs w:val="28"/>
        </w:rPr>
        <w:t>备案时间：</w:t>
      </w:r>
      <w:r w:rsidRPr="0001725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  </w:t>
      </w:r>
      <w:r w:rsidRPr="00017253"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</w:t>
      </w:r>
      <w:r w:rsidRPr="00017253">
        <w:rPr>
          <w:rFonts w:hint="eastAsia"/>
          <w:b/>
          <w:sz w:val="28"/>
          <w:szCs w:val="28"/>
        </w:rPr>
        <w:t>月</w:t>
      </w:r>
    </w:p>
    <w:tbl>
      <w:tblPr>
        <w:tblW w:w="8334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2"/>
        <w:gridCol w:w="1140"/>
        <w:gridCol w:w="341"/>
        <w:gridCol w:w="364"/>
        <w:gridCol w:w="571"/>
        <w:gridCol w:w="1276"/>
        <w:gridCol w:w="899"/>
        <w:gridCol w:w="646"/>
        <w:gridCol w:w="1435"/>
      </w:tblGrid>
      <w:tr w:rsidR="00B91CC5" w:rsidRPr="00153EF9" w:rsidTr="002C1ECD">
        <w:trPr>
          <w:trHeight w:val="510"/>
        </w:trPr>
        <w:tc>
          <w:tcPr>
            <w:tcW w:w="1662" w:type="dxa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  <w:r w:rsidRPr="00153EF9">
              <w:rPr>
                <w:rFonts w:hint="eastAsia"/>
                <w:b/>
                <w:sz w:val="24"/>
                <w:szCs w:val="24"/>
              </w:rPr>
              <w:t>组织名称</w:t>
            </w:r>
          </w:p>
        </w:tc>
        <w:tc>
          <w:tcPr>
            <w:tcW w:w="6672" w:type="dxa"/>
            <w:gridSpan w:val="8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1CC5" w:rsidRPr="00153EF9" w:rsidTr="00791544">
        <w:trPr>
          <w:trHeight w:val="420"/>
        </w:trPr>
        <w:tc>
          <w:tcPr>
            <w:tcW w:w="1662" w:type="dxa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  <w:r w:rsidRPr="00153EF9">
              <w:rPr>
                <w:rFonts w:hint="eastAsia"/>
                <w:b/>
                <w:sz w:val="24"/>
                <w:szCs w:val="24"/>
              </w:rPr>
              <w:t>成立时间</w:t>
            </w:r>
          </w:p>
        </w:tc>
        <w:tc>
          <w:tcPr>
            <w:tcW w:w="6672" w:type="dxa"/>
            <w:gridSpan w:val="8"/>
            <w:vAlign w:val="center"/>
          </w:tcPr>
          <w:p w:rsidR="00B91CC5" w:rsidRPr="00153EF9" w:rsidRDefault="00B91CC5" w:rsidP="00BE5BCA">
            <w:pPr>
              <w:ind w:firstLineChars="500" w:firstLine="1205"/>
              <w:rPr>
                <w:b/>
                <w:sz w:val="24"/>
                <w:szCs w:val="24"/>
              </w:rPr>
            </w:pPr>
            <w:r w:rsidRPr="00153EF9">
              <w:rPr>
                <w:rFonts w:hint="eastAsia"/>
                <w:b/>
                <w:sz w:val="24"/>
                <w:szCs w:val="24"/>
              </w:rPr>
              <w:t>年</w:t>
            </w:r>
            <w:r w:rsidRPr="00153EF9">
              <w:rPr>
                <w:b/>
                <w:sz w:val="24"/>
                <w:szCs w:val="24"/>
              </w:rPr>
              <w:t xml:space="preserve">      </w:t>
            </w:r>
            <w:r w:rsidRPr="00153EF9">
              <w:rPr>
                <w:rFonts w:hint="eastAsia"/>
                <w:b/>
                <w:sz w:val="24"/>
                <w:szCs w:val="24"/>
              </w:rPr>
              <w:t>月</w:t>
            </w:r>
            <w:r w:rsidRPr="00153EF9">
              <w:rPr>
                <w:b/>
                <w:sz w:val="24"/>
                <w:szCs w:val="24"/>
              </w:rPr>
              <w:t xml:space="preserve">      </w:t>
            </w:r>
            <w:r w:rsidRPr="00153EF9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B91CC5" w:rsidRPr="00153EF9" w:rsidTr="00791544">
        <w:trPr>
          <w:trHeight w:val="428"/>
        </w:trPr>
        <w:tc>
          <w:tcPr>
            <w:tcW w:w="1662" w:type="dxa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  <w:r w:rsidRPr="00153EF9">
              <w:rPr>
                <w:rFonts w:hint="eastAsia"/>
                <w:b/>
                <w:sz w:val="24"/>
                <w:szCs w:val="24"/>
              </w:rPr>
              <w:t>是否注册</w:t>
            </w:r>
          </w:p>
        </w:tc>
        <w:tc>
          <w:tcPr>
            <w:tcW w:w="1140" w:type="dxa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  <w:r w:rsidRPr="00153EF9">
              <w:rPr>
                <w:rFonts w:hint="eastAsia"/>
                <w:b/>
                <w:sz w:val="24"/>
                <w:szCs w:val="24"/>
              </w:rPr>
              <w:t>注册时间</w:t>
            </w:r>
          </w:p>
        </w:tc>
        <w:tc>
          <w:tcPr>
            <w:tcW w:w="4256" w:type="dxa"/>
            <w:gridSpan w:val="4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  <w:r w:rsidRPr="00153EF9">
              <w:rPr>
                <w:b/>
                <w:sz w:val="24"/>
                <w:szCs w:val="24"/>
              </w:rPr>
              <w:t xml:space="preserve">      </w:t>
            </w:r>
            <w:r w:rsidRPr="00153EF9">
              <w:rPr>
                <w:rFonts w:hint="eastAsia"/>
                <w:b/>
                <w:sz w:val="24"/>
                <w:szCs w:val="24"/>
              </w:rPr>
              <w:t>年</w:t>
            </w:r>
            <w:r w:rsidRPr="00153EF9">
              <w:rPr>
                <w:b/>
                <w:sz w:val="24"/>
                <w:szCs w:val="24"/>
              </w:rPr>
              <w:t xml:space="preserve">      </w:t>
            </w:r>
            <w:r w:rsidRPr="00153EF9">
              <w:rPr>
                <w:rFonts w:hint="eastAsia"/>
                <w:b/>
                <w:sz w:val="24"/>
                <w:szCs w:val="24"/>
              </w:rPr>
              <w:t>月</w:t>
            </w:r>
            <w:r w:rsidRPr="00153EF9">
              <w:rPr>
                <w:b/>
                <w:sz w:val="24"/>
                <w:szCs w:val="24"/>
              </w:rPr>
              <w:t xml:space="preserve">      </w:t>
            </w:r>
            <w:r w:rsidRPr="00153EF9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B91CC5" w:rsidRPr="00153EF9" w:rsidTr="00791544">
        <w:trPr>
          <w:trHeight w:val="405"/>
        </w:trPr>
        <w:tc>
          <w:tcPr>
            <w:tcW w:w="1662" w:type="dxa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  <w:r w:rsidRPr="00153EF9">
              <w:rPr>
                <w:rFonts w:hint="eastAsia"/>
                <w:b/>
                <w:sz w:val="24"/>
                <w:szCs w:val="24"/>
              </w:rPr>
              <w:t>核准单位</w:t>
            </w:r>
          </w:p>
        </w:tc>
        <w:tc>
          <w:tcPr>
            <w:tcW w:w="6672" w:type="dxa"/>
            <w:gridSpan w:val="8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  <w:r w:rsidRPr="00153EF9">
              <w:rPr>
                <w:rFonts w:hint="eastAsia"/>
                <w:b/>
                <w:sz w:val="24"/>
                <w:szCs w:val="24"/>
              </w:rPr>
              <w:t>（民政部门）</w:t>
            </w:r>
          </w:p>
        </w:tc>
      </w:tr>
      <w:tr w:rsidR="00B91CC5" w:rsidRPr="00153EF9" w:rsidTr="00791544">
        <w:trPr>
          <w:trHeight w:val="424"/>
        </w:trPr>
        <w:tc>
          <w:tcPr>
            <w:tcW w:w="1662" w:type="dxa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  <w:r w:rsidRPr="00153EF9">
              <w:rPr>
                <w:rFonts w:hint="eastAsia"/>
                <w:b/>
                <w:sz w:val="24"/>
                <w:szCs w:val="24"/>
              </w:rPr>
              <w:t>会员总数</w:t>
            </w:r>
          </w:p>
        </w:tc>
        <w:tc>
          <w:tcPr>
            <w:tcW w:w="2416" w:type="dxa"/>
            <w:gridSpan w:val="4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  <w:r w:rsidRPr="00153EF9">
              <w:rPr>
                <w:rFonts w:hint="eastAsia"/>
                <w:b/>
                <w:sz w:val="24"/>
                <w:szCs w:val="24"/>
              </w:rPr>
              <w:t>服务校友总数</w:t>
            </w:r>
          </w:p>
        </w:tc>
        <w:tc>
          <w:tcPr>
            <w:tcW w:w="2081" w:type="dxa"/>
            <w:gridSpan w:val="2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1CC5" w:rsidRPr="00153EF9" w:rsidTr="00791544">
        <w:trPr>
          <w:trHeight w:val="558"/>
        </w:trPr>
        <w:tc>
          <w:tcPr>
            <w:tcW w:w="8334" w:type="dxa"/>
            <w:gridSpan w:val="9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  <w:r w:rsidRPr="00153EF9">
              <w:rPr>
                <w:rFonts w:hint="eastAsia"/>
                <w:b/>
                <w:sz w:val="24"/>
                <w:szCs w:val="24"/>
              </w:rPr>
              <w:t>主要负责人</w:t>
            </w:r>
          </w:p>
        </w:tc>
      </w:tr>
      <w:tr w:rsidR="00B91CC5" w:rsidRPr="00153EF9" w:rsidTr="00A839C2">
        <w:trPr>
          <w:trHeight w:val="548"/>
        </w:trPr>
        <w:tc>
          <w:tcPr>
            <w:tcW w:w="1662" w:type="dxa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  <w:r w:rsidRPr="00153EF9">
              <w:rPr>
                <w:rFonts w:hint="eastAsia"/>
                <w:b/>
                <w:sz w:val="24"/>
                <w:szCs w:val="24"/>
              </w:rPr>
              <w:t>职</w:t>
            </w:r>
            <w:r w:rsidRPr="00153EF9">
              <w:rPr>
                <w:b/>
                <w:sz w:val="24"/>
                <w:szCs w:val="24"/>
              </w:rPr>
              <w:t xml:space="preserve">  </w:t>
            </w:r>
            <w:r w:rsidRPr="00153EF9">
              <w:rPr>
                <w:rFonts w:hint="eastAsia"/>
                <w:b/>
                <w:sz w:val="24"/>
                <w:szCs w:val="24"/>
              </w:rPr>
              <w:t>务</w:t>
            </w:r>
          </w:p>
        </w:tc>
        <w:tc>
          <w:tcPr>
            <w:tcW w:w="1481" w:type="dxa"/>
            <w:gridSpan w:val="2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  <w:r w:rsidRPr="00153EF9">
              <w:rPr>
                <w:rFonts w:hint="eastAsia"/>
                <w:b/>
                <w:sz w:val="24"/>
                <w:szCs w:val="24"/>
              </w:rPr>
              <w:t>姓</w:t>
            </w:r>
            <w:r w:rsidRPr="00153EF9">
              <w:rPr>
                <w:b/>
                <w:sz w:val="24"/>
                <w:szCs w:val="24"/>
              </w:rPr>
              <w:t xml:space="preserve"> </w:t>
            </w:r>
            <w:r w:rsidRPr="00153EF9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211" w:type="dxa"/>
            <w:gridSpan w:val="3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  <w:r w:rsidRPr="00153EF9">
              <w:rPr>
                <w:rFonts w:hint="eastAsia"/>
                <w:b/>
                <w:sz w:val="24"/>
                <w:szCs w:val="24"/>
              </w:rPr>
              <w:t>手</w:t>
            </w:r>
            <w:r w:rsidRPr="00153EF9">
              <w:rPr>
                <w:b/>
                <w:sz w:val="24"/>
                <w:szCs w:val="24"/>
              </w:rPr>
              <w:t xml:space="preserve"> </w:t>
            </w:r>
            <w:r w:rsidRPr="00153EF9">
              <w:rPr>
                <w:rFonts w:hint="eastAsia"/>
                <w:b/>
                <w:sz w:val="24"/>
                <w:szCs w:val="24"/>
              </w:rPr>
              <w:t>机</w:t>
            </w:r>
          </w:p>
        </w:tc>
        <w:tc>
          <w:tcPr>
            <w:tcW w:w="2980" w:type="dxa"/>
            <w:gridSpan w:val="3"/>
            <w:vAlign w:val="center"/>
          </w:tcPr>
          <w:p w:rsidR="00B91CC5" w:rsidRPr="00153EF9" w:rsidRDefault="00B91CC5" w:rsidP="00C66710">
            <w:pPr>
              <w:jc w:val="center"/>
              <w:rPr>
                <w:b/>
                <w:sz w:val="24"/>
                <w:szCs w:val="24"/>
              </w:rPr>
            </w:pPr>
            <w:r w:rsidRPr="00153EF9">
              <w:rPr>
                <w:rFonts w:hint="eastAsia"/>
                <w:b/>
                <w:sz w:val="24"/>
                <w:szCs w:val="24"/>
              </w:rPr>
              <w:t>电子邮件</w:t>
            </w:r>
          </w:p>
        </w:tc>
      </w:tr>
      <w:tr w:rsidR="00B91CC5" w:rsidRPr="00153EF9" w:rsidTr="00A839C2">
        <w:trPr>
          <w:trHeight w:val="417"/>
        </w:trPr>
        <w:tc>
          <w:tcPr>
            <w:tcW w:w="1662" w:type="dxa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  <w:r w:rsidRPr="00153EF9">
              <w:rPr>
                <w:rFonts w:hint="eastAsia"/>
                <w:b/>
                <w:sz w:val="24"/>
                <w:szCs w:val="24"/>
              </w:rPr>
              <w:t>会</w:t>
            </w:r>
            <w:r w:rsidRPr="00153EF9">
              <w:rPr>
                <w:b/>
                <w:sz w:val="24"/>
                <w:szCs w:val="24"/>
              </w:rPr>
              <w:t xml:space="preserve">  </w:t>
            </w:r>
            <w:r w:rsidRPr="00153EF9">
              <w:rPr>
                <w:rFonts w:hint="eastAsia"/>
                <w:b/>
                <w:sz w:val="24"/>
                <w:szCs w:val="24"/>
              </w:rPr>
              <w:t>长</w:t>
            </w:r>
          </w:p>
        </w:tc>
        <w:tc>
          <w:tcPr>
            <w:tcW w:w="1481" w:type="dxa"/>
            <w:gridSpan w:val="2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1CC5" w:rsidRPr="00153EF9" w:rsidTr="00A839C2">
        <w:trPr>
          <w:trHeight w:val="423"/>
        </w:trPr>
        <w:tc>
          <w:tcPr>
            <w:tcW w:w="1662" w:type="dxa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  <w:r w:rsidRPr="00153EF9">
              <w:rPr>
                <w:rFonts w:hint="eastAsia"/>
                <w:b/>
                <w:sz w:val="24"/>
                <w:szCs w:val="24"/>
              </w:rPr>
              <w:t>副会长</w:t>
            </w:r>
          </w:p>
        </w:tc>
        <w:tc>
          <w:tcPr>
            <w:tcW w:w="1481" w:type="dxa"/>
            <w:gridSpan w:val="2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1CC5" w:rsidRPr="00153EF9" w:rsidTr="00A839C2">
        <w:trPr>
          <w:trHeight w:val="426"/>
        </w:trPr>
        <w:tc>
          <w:tcPr>
            <w:tcW w:w="1662" w:type="dxa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  <w:r w:rsidRPr="00153EF9">
              <w:rPr>
                <w:rFonts w:hint="eastAsia"/>
                <w:b/>
                <w:sz w:val="24"/>
                <w:szCs w:val="24"/>
              </w:rPr>
              <w:t>副会长</w:t>
            </w:r>
          </w:p>
        </w:tc>
        <w:tc>
          <w:tcPr>
            <w:tcW w:w="1481" w:type="dxa"/>
            <w:gridSpan w:val="2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1CC5" w:rsidRPr="00153EF9" w:rsidTr="00A839C2">
        <w:trPr>
          <w:trHeight w:val="420"/>
        </w:trPr>
        <w:tc>
          <w:tcPr>
            <w:tcW w:w="1662" w:type="dxa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  <w:r w:rsidRPr="00153EF9">
              <w:rPr>
                <w:rFonts w:hint="eastAsia"/>
                <w:b/>
                <w:sz w:val="24"/>
                <w:szCs w:val="24"/>
              </w:rPr>
              <w:t>副会长</w:t>
            </w:r>
          </w:p>
        </w:tc>
        <w:tc>
          <w:tcPr>
            <w:tcW w:w="1481" w:type="dxa"/>
            <w:gridSpan w:val="2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1CC5" w:rsidRPr="00153EF9" w:rsidTr="00A839C2">
        <w:trPr>
          <w:trHeight w:val="399"/>
        </w:trPr>
        <w:tc>
          <w:tcPr>
            <w:tcW w:w="1662" w:type="dxa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  <w:r w:rsidRPr="00153EF9">
              <w:rPr>
                <w:rFonts w:hint="eastAsia"/>
                <w:b/>
                <w:sz w:val="24"/>
                <w:szCs w:val="24"/>
              </w:rPr>
              <w:t>副会长</w:t>
            </w:r>
          </w:p>
        </w:tc>
        <w:tc>
          <w:tcPr>
            <w:tcW w:w="1481" w:type="dxa"/>
            <w:gridSpan w:val="2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1CC5" w:rsidRPr="00153EF9" w:rsidTr="00A839C2">
        <w:trPr>
          <w:trHeight w:val="419"/>
        </w:trPr>
        <w:tc>
          <w:tcPr>
            <w:tcW w:w="1662" w:type="dxa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  <w:r w:rsidRPr="00153EF9">
              <w:rPr>
                <w:rFonts w:hint="eastAsia"/>
                <w:b/>
                <w:sz w:val="24"/>
                <w:szCs w:val="24"/>
              </w:rPr>
              <w:t>秘书长</w:t>
            </w:r>
          </w:p>
        </w:tc>
        <w:tc>
          <w:tcPr>
            <w:tcW w:w="1481" w:type="dxa"/>
            <w:gridSpan w:val="2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1CC5" w:rsidRPr="00153EF9" w:rsidTr="00A839C2">
        <w:trPr>
          <w:trHeight w:val="419"/>
        </w:trPr>
        <w:tc>
          <w:tcPr>
            <w:tcW w:w="1662" w:type="dxa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联络员</w:t>
            </w:r>
          </w:p>
        </w:tc>
        <w:tc>
          <w:tcPr>
            <w:tcW w:w="1481" w:type="dxa"/>
            <w:gridSpan w:val="2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1CC5" w:rsidRPr="00153EF9" w:rsidTr="00A839C2">
        <w:trPr>
          <w:trHeight w:val="322"/>
        </w:trPr>
        <w:tc>
          <w:tcPr>
            <w:tcW w:w="1662" w:type="dxa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  <w:r w:rsidRPr="00153EF9">
              <w:rPr>
                <w:rFonts w:hint="eastAsia"/>
                <w:b/>
                <w:sz w:val="24"/>
                <w:szCs w:val="24"/>
              </w:rPr>
              <w:t>换届周期</w:t>
            </w:r>
          </w:p>
        </w:tc>
        <w:tc>
          <w:tcPr>
            <w:tcW w:w="1481" w:type="dxa"/>
            <w:gridSpan w:val="2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  <w:r w:rsidRPr="00153EF9">
              <w:rPr>
                <w:rFonts w:hint="eastAsia"/>
                <w:b/>
                <w:sz w:val="24"/>
                <w:szCs w:val="24"/>
              </w:rPr>
              <w:t>本届任职</w:t>
            </w:r>
          </w:p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  <w:r w:rsidRPr="00153EF9">
              <w:rPr>
                <w:rFonts w:hint="eastAsia"/>
                <w:b/>
                <w:sz w:val="24"/>
                <w:szCs w:val="24"/>
              </w:rPr>
              <w:t>起始时间</w:t>
            </w:r>
          </w:p>
        </w:tc>
        <w:tc>
          <w:tcPr>
            <w:tcW w:w="2980" w:type="dxa"/>
            <w:gridSpan w:val="3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1CC5" w:rsidRPr="00153EF9" w:rsidTr="00E82538">
        <w:trPr>
          <w:trHeight w:val="566"/>
        </w:trPr>
        <w:tc>
          <w:tcPr>
            <w:tcW w:w="1662" w:type="dxa"/>
            <w:vMerge w:val="restart"/>
            <w:vAlign w:val="center"/>
          </w:tcPr>
          <w:p w:rsidR="00B91CC5" w:rsidRDefault="00B91CC5" w:rsidP="000172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资料、杂志</w:t>
            </w:r>
          </w:p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邮寄</w:t>
            </w:r>
            <w:r w:rsidRPr="00153EF9">
              <w:rPr>
                <w:rFonts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6672" w:type="dxa"/>
            <w:gridSpan w:val="8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1CC5" w:rsidRPr="00153EF9" w:rsidTr="00BE5BCA">
        <w:trPr>
          <w:trHeight w:val="545"/>
        </w:trPr>
        <w:tc>
          <w:tcPr>
            <w:tcW w:w="1662" w:type="dxa"/>
            <w:vMerge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收件人</w:t>
            </w:r>
          </w:p>
        </w:tc>
        <w:tc>
          <w:tcPr>
            <w:tcW w:w="1847" w:type="dxa"/>
            <w:gridSpan w:val="2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  <w:r w:rsidRPr="00153EF9">
              <w:rPr>
                <w:rFonts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435" w:type="dxa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1CC5" w:rsidRPr="00153EF9" w:rsidTr="00791544">
        <w:trPr>
          <w:trHeight w:val="481"/>
        </w:trPr>
        <w:tc>
          <w:tcPr>
            <w:tcW w:w="1662" w:type="dxa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  <w:r w:rsidRPr="00153EF9">
              <w:rPr>
                <w:rFonts w:hint="eastAsia"/>
                <w:b/>
                <w:sz w:val="24"/>
                <w:szCs w:val="24"/>
              </w:rPr>
              <w:t>官网地址</w:t>
            </w:r>
          </w:p>
        </w:tc>
        <w:tc>
          <w:tcPr>
            <w:tcW w:w="6672" w:type="dxa"/>
            <w:gridSpan w:val="8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1CC5" w:rsidRPr="00153EF9" w:rsidTr="00A45A0F">
        <w:trPr>
          <w:trHeight w:val="584"/>
        </w:trPr>
        <w:tc>
          <w:tcPr>
            <w:tcW w:w="1662" w:type="dxa"/>
            <w:vAlign w:val="center"/>
          </w:tcPr>
          <w:p w:rsidR="00B91CC5" w:rsidRPr="00153EF9" w:rsidRDefault="00B91CC5" w:rsidP="00017253">
            <w:pPr>
              <w:jc w:val="center"/>
              <w:rPr>
                <w:b/>
                <w:sz w:val="24"/>
                <w:szCs w:val="24"/>
              </w:rPr>
            </w:pPr>
            <w:r w:rsidRPr="00153EF9">
              <w:rPr>
                <w:rFonts w:hint="eastAsia"/>
                <w:b/>
                <w:sz w:val="24"/>
                <w:szCs w:val="24"/>
              </w:rPr>
              <w:t>备</w:t>
            </w:r>
            <w:r w:rsidRPr="00153EF9">
              <w:rPr>
                <w:b/>
                <w:sz w:val="24"/>
                <w:szCs w:val="24"/>
              </w:rPr>
              <w:t xml:space="preserve">  </w:t>
            </w:r>
            <w:r w:rsidRPr="00153EF9">
              <w:rPr>
                <w:rFonts w:hint="eastAsia"/>
                <w:b/>
                <w:sz w:val="24"/>
                <w:szCs w:val="24"/>
              </w:rPr>
              <w:t>注</w:t>
            </w:r>
          </w:p>
        </w:tc>
        <w:tc>
          <w:tcPr>
            <w:tcW w:w="6672" w:type="dxa"/>
            <w:gridSpan w:val="8"/>
            <w:vAlign w:val="center"/>
          </w:tcPr>
          <w:p w:rsidR="00B91CC5" w:rsidRPr="00153EF9" w:rsidRDefault="00B91CC5" w:rsidP="00791544">
            <w:pPr>
              <w:rPr>
                <w:b/>
                <w:sz w:val="24"/>
                <w:szCs w:val="24"/>
              </w:rPr>
            </w:pPr>
          </w:p>
        </w:tc>
      </w:tr>
    </w:tbl>
    <w:p w:rsidR="00B91CC5" w:rsidRDefault="00B91CC5" w:rsidP="00E82538">
      <w:pPr>
        <w:rPr>
          <w:b/>
        </w:rPr>
      </w:pPr>
    </w:p>
    <w:p w:rsidR="00B91CC5" w:rsidRDefault="00B91CC5" w:rsidP="00E82538">
      <w:pPr>
        <w:rPr>
          <w:b/>
        </w:rPr>
      </w:pPr>
      <w:r>
        <w:rPr>
          <w:rFonts w:hint="eastAsia"/>
          <w:b/>
        </w:rPr>
        <w:t>填表说明：</w:t>
      </w:r>
    </w:p>
    <w:p w:rsidR="00B91CC5" w:rsidRPr="00E82538" w:rsidRDefault="00B91CC5" w:rsidP="00E82538">
      <w:pPr>
        <w:pStyle w:val="ListParagraph"/>
        <w:numPr>
          <w:ilvl w:val="0"/>
          <w:numId w:val="1"/>
        </w:numPr>
        <w:ind w:firstLineChars="0"/>
        <w:rPr>
          <w:b/>
        </w:rPr>
      </w:pPr>
      <w:r w:rsidRPr="00E82538">
        <w:rPr>
          <w:rFonts w:hint="eastAsia"/>
          <w:b/>
        </w:rPr>
        <w:t>会员总数指可以提供有效联系方式等会员基本信息的确数；</w:t>
      </w:r>
    </w:p>
    <w:p w:rsidR="00B91CC5" w:rsidRDefault="00B91CC5" w:rsidP="00E82538">
      <w:pPr>
        <w:pStyle w:val="ListParagraph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服务校友总数指本组织宗旨规定的主要服务对象的数量，可以是概数；</w:t>
      </w:r>
    </w:p>
    <w:p w:rsidR="00B91CC5" w:rsidRDefault="00B91CC5" w:rsidP="00E82538">
      <w:pPr>
        <w:pStyle w:val="ListParagraph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已经注册的组织首次备案请附民政部门核准注册的证明文件复印件</w:t>
      </w:r>
      <w:r>
        <w:rPr>
          <w:b/>
        </w:rPr>
        <w:t>1</w:t>
      </w:r>
      <w:r>
        <w:rPr>
          <w:rFonts w:hint="eastAsia"/>
          <w:b/>
        </w:rPr>
        <w:t>份（</w:t>
      </w:r>
      <w:r>
        <w:rPr>
          <w:b/>
        </w:rPr>
        <w:t>A4</w:t>
      </w:r>
      <w:r>
        <w:rPr>
          <w:rFonts w:hint="eastAsia"/>
          <w:b/>
        </w:rPr>
        <w:t>纸）；</w:t>
      </w:r>
    </w:p>
    <w:p w:rsidR="00B91CC5" w:rsidRDefault="00B91CC5" w:rsidP="00E82538">
      <w:pPr>
        <w:pStyle w:val="ListParagraph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主要负责人一栏如不够填写，可另附表格说明；</w:t>
      </w:r>
    </w:p>
    <w:p w:rsidR="00B91CC5" w:rsidRDefault="00B91CC5" w:rsidP="00E82538">
      <w:pPr>
        <w:pStyle w:val="ListParagraph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如有内部发行的刊物，请在备注一栏注明名称、发行周期及发行量。</w:t>
      </w:r>
    </w:p>
    <w:p w:rsidR="00B91CC5" w:rsidRDefault="00B91CC5" w:rsidP="00E82538">
      <w:pPr>
        <w:rPr>
          <w:b/>
        </w:rPr>
      </w:pPr>
    </w:p>
    <w:p w:rsidR="00B91CC5" w:rsidRPr="00E82538" w:rsidRDefault="00B91CC5" w:rsidP="00141E1B">
      <w:pPr>
        <w:jc w:val="right"/>
        <w:rPr>
          <w:b/>
        </w:rPr>
      </w:pPr>
      <w:r>
        <w:rPr>
          <w:rFonts w:hint="eastAsia"/>
          <w:b/>
        </w:rPr>
        <w:t>西安理工大学校友总会制</w:t>
      </w:r>
    </w:p>
    <w:sectPr w:rsidR="00B91CC5" w:rsidRPr="00E82538" w:rsidSect="00DD3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CC5" w:rsidRDefault="00B91CC5" w:rsidP="00017253">
      <w:r>
        <w:separator/>
      </w:r>
    </w:p>
  </w:endnote>
  <w:endnote w:type="continuationSeparator" w:id="0">
    <w:p w:rsidR="00B91CC5" w:rsidRDefault="00B91CC5" w:rsidP="00017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CC5" w:rsidRDefault="00B91CC5" w:rsidP="00017253">
      <w:r>
        <w:separator/>
      </w:r>
    </w:p>
  </w:footnote>
  <w:footnote w:type="continuationSeparator" w:id="0">
    <w:p w:rsidR="00B91CC5" w:rsidRDefault="00B91CC5" w:rsidP="00017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2D95"/>
    <w:multiLevelType w:val="hybridMultilevel"/>
    <w:tmpl w:val="B75A834C"/>
    <w:lvl w:ilvl="0" w:tplc="9EBE7A0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253"/>
    <w:rsid w:val="00004F5F"/>
    <w:rsid w:val="00017253"/>
    <w:rsid w:val="000179DC"/>
    <w:rsid w:val="0002664C"/>
    <w:rsid w:val="00033746"/>
    <w:rsid w:val="00034940"/>
    <w:rsid w:val="00047481"/>
    <w:rsid w:val="00052B46"/>
    <w:rsid w:val="000610EE"/>
    <w:rsid w:val="0006446A"/>
    <w:rsid w:val="000701E5"/>
    <w:rsid w:val="00071554"/>
    <w:rsid w:val="000A50F6"/>
    <w:rsid w:val="000A764D"/>
    <w:rsid w:val="000B5218"/>
    <w:rsid w:val="000B64F6"/>
    <w:rsid w:val="000D5962"/>
    <w:rsid w:val="000F1635"/>
    <w:rsid w:val="00111D3F"/>
    <w:rsid w:val="00141E1B"/>
    <w:rsid w:val="001460C6"/>
    <w:rsid w:val="00153EF9"/>
    <w:rsid w:val="00160C1A"/>
    <w:rsid w:val="001826BD"/>
    <w:rsid w:val="00185BDF"/>
    <w:rsid w:val="00187285"/>
    <w:rsid w:val="001A7CCB"/>
    <w:rsid w:val="001C4084"/>
    <w:rsid w:val="001C65BF"/>
    <w:rsid w:val="001D4D69"/>
    <w:rsid w:val="001E35E5"/>
    <w:rsid w:val="001E4DC8"/>
    <w:rsid w:val="002022B7"/>
    <w:rsid w:val="00215CB4"/>
    <w:rsid w:val="00246300"/>
    <w:rsid w:val="00265409"/>
    <w:rsid w:val="002778D7"/>
    <w:rsid w:val="00295548"/>
    <w:rsid w:val="002C1431"/>
    <w:rsid w:val="002C1ECD"/>
    <w:rsid w:val="002C24FC"/>
    <w:rsid w:val="00304D38"/>
    <w:rsid w:val="0030736F"/>
    <w:rsid w:val="003371E0"/>
    <w:rsid w:val="00345980"/>
    <w:rsid w:val="003703F0"/>
    <w:rsid w:val="003745F0"/>
    <w:rsid w:val="0037551A"/>
    <w:rsid w:val="00381928"/>
    <w:rsid w:val="00390403"/>
    <w:rsid w:val="003B0B4D"/>
    <w:rsid w:val="003D2605"/>
    <w:rsid w:val="003E2540"/>
    <w:rsid w:val="003F573A"/>
    <w:rsid w:val="00422EFC"/>
    <w:rsid w:val="0042513C"/>
    <w:rsid w:val="00453718"/>
    <w:rsid w:val="00482D3E"/>
    <w:rsid w:val="00490F26"/>
    <w:rsid w:val="004A2B58"/>
    <w:rsid w:val="004C170C"/>
    <w:rsid w:val="004C5BE3"/>
    <w:rsid w:val="004F189A"/>
    <w:rsid w:val="00506392"/>
    <w:rsid w:val="0051072A"/>
    <w:rsid w:val="00516AEA"/>
    <w:rsid w:val="005303F0"/>
    <w:rsid w:val="00531F7B"/>
    <w:rsid w:val="00554599"/>
    <w:rsid w:val="005616EF"/>
    <w:rsid w:val="00572656"/>
    <w:rsid w:val="00572F0A"/>
    <w:rsid w:val="00580C7F"/>
    <w:rsid w:val="0058456E"/>
    <w:rsid w:val="0058712B"/>
    <w:rsid w:val="00592AD7"/>
    <w:rsid w:val="00593443"/>
    <w:rsid w:val="005A0012"/>
    <w:rsid w:val="005A6AC7"/>
    <w:rsid w:val="005B5F17"/>
    <w:rsid w:val="005F7A43"/>
    <w:rsid w:val="0065410C"/>
    <w:rsid w:val="00654354"/>
    <w:rsid w:val="0066780D"/>
    <w:rsid w:val="006756CB"/>
    <w:rsid w:val="006C3A68"/>
    <w:rsid w:val="006C5F83"/>
    <w:rsid w:val="00701DA6"/>
    <w:rsid w:val="0070226A"/>
    <w:rsid w:val="007114DD"/>
    <w:rsid w:val="00713051"/>
    <w:rsid w:val="00750345"/>
    <w:rsid w:val="007605D7"/>
    <w:rsid w:val="007638BC"/>
    <w:rsid w:val="007671C5"/>
    <w:rsid w:val="00767400"/>
    <w:rsid w:val="007822D6"/>
    <w:rsid w:val="00782C86"/>
    <w:rsid w:val="00784532"/>
    <w:rsid w:val="00787AA8"/>
    <w:rsid w:val="00791544"/>
    <w:rsid w:val="007A0737"/>
    <w:rsid w:val="007A6E0C"/>
    <w:rsid w:val="007B57A5"/>
    <w:rsid w:val="007D6507"/>
    <w:rsid w:val="007E1DED"/>
    <w:rsid w:val="007E2677"/>
    <w:rsid w:val="007F642D"/>
    <w:rsid w:val="007F7D8B"/>
    <w:rsid w:val="008070E1"/>
    <w:rsid w:val="008264D9"/>
    <w:rsid w:val="00834511"/>
    <w:rsid w:val="008379CA"/>
    <w:rsid w:val="008401AA"/>
    <w:rsid w:val="0084365F"/>
    <w:rsid w:val="00853775"/>
    <w:rsid w:val="008544F8"/>
    <w:rsid w:val="008861FC"/>
    <w:rsid w:val="00887D0D"/>
    <w:rsid w:val="0089078A"/>
    <w:rsid w:val="008A305B"/>
    <w:rsid w:val="008B5582"/>
    <w:rsid w:val="008C17F1"/>
    <w:rsid w:val="008D38D9"/>
    <w:rsid w:val="008F3F00"/>
    <w:rsid w:val="0091182F"/>
    <w:rsid w:val="0092277E"/>
    <w:rsid w:val="009237B3"/>
    <w:rsid w:val="00925D56"/>
    <w:rsid w:val="00944C30"/>
    <w:rsid w:val="00950BD9"/>
    <w:rsid w:val="00973085"/>
    <w:rsid w:val="00980247"/>
    <w:rsid w:val="00987542"/>
    <w:rsid w:val="00996F6A"/>
    <w:rsid w:val="009979D2"/>
    <w:rsid w:val="009A6C38"/>
    <w:rsid w:val="009B4ED7"/>
    <w:rsid w:val="009B5240"/>
    <w:rsid w:val="009B742B"/>
    <w:rsid w:val="009E65C9"/>
    <w:rsid w:val="00A01165"/>
    <w:rsid w:val="00A12E73"/>
    <w:rsid w:val="00A24EA4"/>
    <w:rsid w:val="00A438FD"/>
    <w:rsid w:val="00A45A0F"/>
    <w:rsid w:val="00A5052C"/>
    <w:rsid w:val="00A53F6F"/>
    <w:rsid w:val="00A744D9"/>
    <w:rsid w:val="00A76B1B"/>
    <w:rsid w:val="00A839C2"/>
    <w:rsid w:val="00AB2B87"/>
    <w:rsid w:val="00AD18CC"/>
    <w:rsid w:val="00AF789D"/>
    <w:rsid w:val="00B044C8"/>
    <w:rsid w:val="00B05686"/>
    <w:rsid w:val="00B10777"/>
    <w:rsid w:val="00B1400E"/>
    <w:rsid w:val="00B47D59"/>
    <w:rsid w:val="00B73266"/>
    <w:rsid w:val="00B91CC5"/>
    <w:rsid w:val="00BB65CA"/>
    <w:rsid w:val="00BC2C5A"/>
    <w:rsid w:val="00BD5304"/>
    <w:rsid w:val="00BE1AAC"/>
    <w:rsid w:val="00BE5BCA"/>
    <w:rsid w:val="00BF27C3"/>
    <w:rsid w:val="00C21A7D"/>
    <w:rsid w:val="00C3223D"/>
    <w:rsid w:val="00C33963"/>
    <w:rsid w:val="00C35A58"/>
    <w:rsid w:val="00C3652A"/>
    <w:rsid w:val="00C5559C"/>
    <w:rsid w:val="00C66710"/>
    <w:rsid w:val="00C94321"/>
    <w:rsid w:val="00C956E7"/>
    <w:rsid w:val="00CB1038"/>
    <w:rsid w:val="00CE1820"/>
    <w:rsid w:val="00CE6EFE"/>
    <w:rsid w:val="00CE741B"/>
    <w:rsid w:val="00D05FE6"/>
    <w:rsid w:val="00D35C61"/>
    <w:rsid w:val="00D509FF"/>
    <w:rsid w:val="00D522CC"/>
    <w:rsid w:val="00D660C2"/>
    <w:rsid w:val="00D808A8"/>
    <w:rsid w:val="00D872CE"/>
    <w:rsid w:val="00D9573C"/>
    <w:rsid w:val="00D96494"/>
    <w:rsid w:val="00DA5DC7"/>
    <w:rsid w:val="00DC22A9"/>
    <w:rsid w:val="00DC36A8"/>
    <w:rsid w:val="00DD3F4A"/>
    <w:rsid w:val="00DE4C55"/>
    <w:rsid w:val="00E502DF"/>
    <w:rsid w:val="00E735F8"/>
    <w:rsid w:val="00E73D63"/>
    <w:rsid w:val="00E820D5"/>
    <w:rsid w:val="00E82538"/>
    <w:rsid w:val="00E86D12"/>
    <w:rsid w:val="00EA1CC9"/>
    <w:rsid w:val="00EC1B55"/>
    <w:rsid w:val="00ED53EE"/>
    <w:rsid w:val="00EE6E01"/>
    <w:rsid w:val="00EF6EE8"/>
    <w:rsid w:val="00F07253"/>
    <w:rsid w:val="00F31559"/>
    <w:rsid w:val="00F365E2"/>
    <w:rsid w:val="00F36816"/>
    <w:rsid w:val="00F608B5"/>
    <w:rsid w:val="00F72CDF"/>
    <w:rsid w:val="00F87654"/>
    <w:rsid w:val="00FA5E01"/>
    <w:rsid w:val="00FA7F29"/>
    <w:rsid w:val="00FB288B"/>
    <w:rsid w:val="00FC1F33"/>
    <w:rsid w:val="00FC6DB9"/>
    <w:rsid w:val="00FD16E4"/>
    <w:rsid w:val="00FD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4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7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725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17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7253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82538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34598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3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68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王宇</dc:creator>
  <cp:keywords/>
  <dc:description/>
  <cp:lastModifiedBy>user</cp:lastModifiedBy>
  <cp:revision>17</cp:revision>
  <cp:lastPrinted>2017-03-08T07:13:00Z</cp:lastPrinted>
  <dcterms:created xsi:type="dcterms:W3CDTF">2013-08-21T03:40:00Z</dcterms:created>
  <dcterms:modified xsi:type="dcterms:W3CDTF">2017-03-08T07:14:00Z</dcterms:modified>
</cp:coreProperties>
</file>